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1650"/>
        <w:gridCol w:w="1240"/>
        <w:gridCol w:w="1648"/>
        <w:gridCol w:w="1240"/>
        <w:gridCol w:w="1823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6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永春县文化馆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薪资要求：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预计到岗：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3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住址电话</w:t>
            </w:r>
          </w:p>
        </w:tc>
        <w:tc>
          <w:tcPr>
            <w:tcW w:w="4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4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历及证书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证明人/电话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0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  <w:r>
              <w:rPr>
                <w:rFonts w:hint="eastAsia" w:ascii="宋体" w:hAnsi="宋体" w:eastAsia="宋体" w:cs="宋体"/>
                <w:b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本人提供的个人资料均属实，若有不实之处，愿意接受无条件的辞退和承担相应的法律责任。</w:t>
            </w:r>
            <w:r>
              <w:rPr>
                <w:rFonts w:hint="eastAsia" w:ascii="宋体" w:hAnsi="宋体" w:eastAsia="宋体" w:cs="宋体"/>
                <w:b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本人签名：                                          签名日期：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以下由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复试：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/>
          <w:lang w:eastAsia="zh-CN"/>
        </w:rPr>
      </w:pPr>
    </w:p>
    <w:sectPr>
      <w:pgSz w:w="11906" w:h="16838"/>
      <w:pgMar w:top="431" w:right="866" w:bottom="1440" w:left="5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4F1D26"/>
    <w:rsid w:val="1AC27C26"/>
    <w:rsid w:val="2681646D"/>
    <w:rsid w:val="34FD7152"/>
    <w:rsid w:val="36C3158B"/>
    <w:rsid w:val="422314AA"/>
    <w:rsid w:val="446630AA"/>
    <w:rsid w:val="480D22E9"/>
    <w:rsid w:val="5E4F1D26"/>
    <w:rsid w:val="6B4218AA"/>
    <w:rsid w:val="6EBF6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微软雅黑"/>
      <w:b/>
      <w:kern w:val="44"/>
      <w:sz w:val="52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32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微软雅黑"/>
      <w:b/>
      <w:sz w:val="28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我的标题1"/>
    <w:basedOn w:val="2"/>
    <w:next w:val="1"/>
    <w:qFormat/>
    <w:uiPriority w:val="0"/>
    <w:rPr>
      <w:sz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33c376f376ddcf2172645ef41050c2d3\&#24212;&#32856;&#30331;&#35760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应聘登记表.doc.docx</Template>
  <Pages>1</Pages>
  <Words>203</Words>
  <Characters>208</Characters>
  <Lines>0</Lines>
  <Paragraphs>0</Paragraphs>
  <TotalTime>2</TotalTime>
  <ScaleCrop>false</ScaleCrop>
  <LinksUpToDate>false</LinksUpToDate>
  <CharactersWithSpaces>256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2020-11-12T03:45:00Z</dcterms:created>
  <dc:creator>生如夏花</dc:creator>
  <cp:lastModifiedBy>生如夏花</cp:lastModifiedBy>
  <dcterms:modified xsi:type="dcterms:W3CDTF">2020-11-12T03:45:34Z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