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horzAnchor="margin" w:tblpY="285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875"/>
        <w:gridCol w:w="855"/>
        <w:gridCol w:w="2025"/>
        <w:gridCol w:w="1125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680" w:type="dxa"/>
            <w:gridSpan w:val="6"/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会议登记表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会议时间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月     日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通知单位</w:t>
            </w:r>
          </w:p>
        </w:tc>
        <w:tc>
          <w:tcPr>
            <w:tcW w:w="202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登记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时     分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登记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会议名称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会议地点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参会人员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会议要求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 注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680" w:type="dxa"/>
            <w:gridSpan w:val="6"/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会议登记表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会议时间</w:t>
            </w: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月     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时     分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通知单位</w:t>
            </w:r>
          </w:p>
        </w:tc>
        <w:tc>
          <w:tcPr>
            <w:tcW w:w="202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登记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登记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会议名称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会议地点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参会人员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会议要求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 注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A501E5"/>
    <w:rsid w:val="004C294F"/>
    <w:rsid w:val="005974A2"/>
    <w:rsid w:val="2F186C0F"/>
    <w:rsid w:val="70A50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ae7b4ddcfaff5bd18ae3274bb555c9f6\&#20250;&#35758;&#30331;&#35760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会议登记表.doc.docx</Template>
  <Pages>1</Pages>
  <Words>86</Words>
  <Characters>86</Characters>
  <Lines>1</Lines>
  <Paragraphs>1</Paragraphs>
  <TotalTime>0</TotalTime>
  <ScaleCrop>false</ScaleCrop>
  <LinksUpToDate>false</LinksUpToDate>
  <CharactersWithSpaces>132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2020-11-12T03:42:00Z</dcterms:created>
  <dc:creator>生如夏花</dc:creator>
  <cp:lastModifiedBy>生如夏花</cp:lastModifiedBy>
  <dcterms:modified xsi:type="dcterms:W3CDTF">2020-11-12T03:43:12Z</dcterms:modified>
  <dc:title>会议登记表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